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F4" w:rsidRDefault="001329F4" w:rsidP="00102514">
      <w:pPr>
        <w:jc w:val="center"/>
      </w:pPr>
      <w:r>
        <w:t>SHNA Treasurer’s Report</w:t>
      </w:r>
    </w:p>
    <w:p w:rsidR="001329F4" w:rsidRDefault="001329F4" w:rsidP="00352ECE">
      <w:pPr>
        <w:ind w:left="2880" w:firstLine="720"/>
      </w:pPr>
      <w:r>
        <w:t>January 2013</w:t>
      </w:r>
    </w:p>
    <w:p w:rsidR="001329F4" w:rsidRDefault="001329F4" w:rsidP="00200DBE">
      <w:pPr>
        <w:jc w:val="center"/>
      </w:pPr>
      <w:r>
        <w:t xml:space="preserve"> 23 members</w:t>
      </w:r>
    </w:p>
    <w:p w:rsidR="001329F4" w:rsidRDefault="001329F4" w:rsidP="00102514">
      <w:pPr>
        <w:jc w:val="center"/>
      </w:pPr>
    </w:p>
    <w:p w:rsidR="001329F4" w:rsidRDefault="001329F4" w:rsidP="001A613B">
      <w:r>
        <w:t>Previous balance: $</w:t>
      </w:r>
      <w:r>
        <w:rPr>
          <w:b/>
          <w:bCs/>
        </w:rPr>
        <w:t>2343.66</w:t>
      </w:r>
    </w:p>
    <w:p w:rsidR="001329F4" w:rsidRDefault="001329F4" w:rsidP="003F2CCD">
      <w:r>
        <w:t>Deposits:</w:t>
      </w:r>
    </w:p>
    <w:p w:rsidR="001329F4" w:rsidRDefault="001329F4" w:rsidP="001A613B">
      <w:r>
        <w:t>12/31</w:t>
      </w:r>
      <w:r>
        <w:tab/>
        <w:t>.01 dividend</w:t>
      </w:r>
    </w:p>
    <w:p w:rsidR="001329F4" w:rsidRDefault="001329F4" w:rsidP="001A613B"/>
    <w:p w:rsidR="001329F4" w:rsidRDefault="001329F4" w:rsidP="001C3C40">
      <w:r>
        <w:t>Deposit: $10.00 memberships</w:t>
      </w:r>
      <w:bookmarkStart w:id="0" w:name="_GoBack"/>
      <w:bookmarkEnd w:id="0"/>
    </w:p>
    <w:p w:rsidR="001329F4" w:rsidRDefault="001329F4" w:rsidP="001A613B">
      <w:pPr>
        <w:rPr>
          <w:b/>
          <w:bCs/>
        </w:rPr>
      </w:pPr>
    </w:p>
    <w:p w:rsidR="001329F4" w:rsidRDefault="001329F4" w:rsidP="001A613B">
      <w:pPr>
        <w:rPr>
          <w:b/>
          <w:bCs/>
        </w:rPr>
      </w:pPr>
    </w:p>
    <w:p w:rsidR="001329F4" w:rsidRDefault="001329F4" w:rsidP="003A1B16">
      <w:pPr>
        <w:rPr>
          <w:b/>
          <w:bCs/>
        </w:rPr>
      </w:pPr>
      <w:r>
        <w:rPr>
          <w:b/>
          <w:bCs/>
        </w:rPr>
        <w:t>Ending balance: $2353.67</w:t>
      </w:r>
    </w:p>
    <w:p w:rsidR="001329F4" w:rsidRPr="00556212" w:rsidRDefault="001329F4" w:rsidP="003A1B16">
      <w:pPr>
        <w:rPr>
          <w:b/>
          <w:bCs/>
        </w:rPr>
      </w:pPr>
    </w:p>
    <w:p w:rsidR="001329F4" w:rsidRDefault="001329F4" w:rsidP="00102514">
      <w:r>
        <w:t>Encumbered:</w:t>
      </w:r>
    </w:p>
    <w:p w:rsidR="001329F4" w:rsidRDefault="001329F4" w:rsidP="00102514">
      <w:r>
        <w:t>.33 HCC</w:t>
      </w:r>
    </w:p>
    <w:p w:rsidR="001329F4" w:rsidRDefault="001329F4" w:rsidP="00080BA6">
      <w:r>
        <w:t>$914.29 Keep Abq Pretty (all for trash bins)</w:t>
      </w:r>
    </w:p>
    <w:p w:rsidR="001329F4" w:rsidRDefault="001329F4" w:rsidP="00CC0D01">
      <w:r>
        <w:t>$100.00 Neighborhood Nite Out grant for safety</w:t>
      </w:r>
    </w:p>
    <w:p w:rsidR="001329F4" w:rsidRDefault="001329F4" w:rsidP="00CC0D01">
      <w:r>
        <w:t>$5.00 signage</w:t>
      </w:r>
    </w:p>
    <w:p w:rsidR="001329F4" w:rsidRDefault="001329F4" w:rsidP="00CC0D01"/>
    <w:p w:rsidR="001329F4" w:rsidRDefault="001329F4" w:rsidP="00780D6B">
      <w:pPr>
        <w:rPr>
          <w:b/>
          <w:bCs/>
        </w:rPr>
      </w:pPr>
      <w:r w:rsidRPr="00556212">
        <w:rPr>
          <w:b/>
          <w:bCs/>
        </w:rPr>
        <w:t>SHNA balance: $</w:t>
      </w:r>
      <w:r>
        <w:rPr>
          <w:b/>
          <w:bCs/>
        </w:rPr>
        <w:t>1334.05</w:t>
      </w:r>
    </w:p>
    <w:p w:rsidR="001329F4" w:rsidRDefault="001329F4" w:rsidP="002502A5">
      <w:pPr>
        <w:tabs>
          <w:tab w:val="left" w:pos="2800"/>
        </w:tabs>
        <w:rPr>
          <w:b/>
          <w:bCs/>
        </w:rPr>
      </w:pPr>
    </w:p>
    <w:p w:rsidR="001329F4" w:rsidRDefault="001329F4" w:rsidP="002502A5">
      <w:pPr>
        <w:tabs>
          <w:tab w:val="left" w:pos="2800"/>
        </w:tabs>
        <w:rPr>
          <w:b/>
          <w:bCs/>
        </w:rPr>
      </w:pPr>
    </w:p>
    <w:p w:rsidR="001329F4" w:rsidRDefault="001329F4" w:rsidP="002502A5">
      <w:pPr>
        <w:tabs>
          <w:tab w:val="left" w:pos="2800"/>
        </w:tabs>
        <w:rPr>
          <w:b/>
          <w:bCs/>
        </w:rPr>
      </w:pPr>
    </w:p>
    <w:p w:rsidR="001329F4" w:rsidRDefault="001329F4" w:rsidP="001C3C40">
      <w:pPr>
        <w:jc w:val="center"/>
      </w:pPr>
    </w:p>
    <w:p w:rsidR="001329F4" w:rsidRDefault="001329F4" w:rsidP="00CC0D01">
      <w:pPr>
        <w:tabs>
          <w:tab w:val="left" w:pos="2800"/>
        </w:tabs>
        <w:rPr>
          <w:b/>
          <w:bCs/>
        </w:rPr>
      </w:pPr>
    </w:p>
    <w:p w:rsidR="001329F4" w:rsidRDefault="001329F4" w:rsidP="002502A5">
      <w:pPr>
        <w:tabs>
          <w:tab w:val="left" w:pos="2800"/>
        </w:tabs>
        <w:rPr>
          <w:b/>
          <w:bCs/>
        </w:rPr>
      </w:pPr>
    </w:p>
    <w:sectPr w:rsidR="001329F4" w:rsidSect="009C6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9B5"/>
    <w:multiLevelType w:val="multilevel"/>
    <w:tmpl w:val="B2C605B0"/>
    <w:lvl w:ilvl="0">
      <w:start w:val="2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7254D0"/>
    <w:multiLevelType w:val="hybridMultilevel"/>
    <w:tmpl w:val="DE8C333A"/>
    <w:lvl w:ilvl="0" w:tplc="99D6410C">
      <w:start w:val="20"/>
      <w:numFmt w:val="bullet"/>
      <w:lvlText w:val="-"/>
      <w:lvlJc w:val="left"/>
      <w:pPr>
        <w:ind w:left="180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514"/>
    <w:rsid w:val="00014963"/>
    <w:rsid w:val="0002583D"/>
    <w:rsid w:val="00031AE2"/>
    <w:rsid w:val="000528F3"/>
    <w:rsid w:val="00080BA6"/>
    <w:rsid w:val="000B159B"/>
    <w:rsid w:val="000E0646"/>
    <w:rsid w:val="00101AC1"/>
    <w:rsid w:val="00102514"/>
    <w:rsid w:val="001071BB"/>
    <w:rsid w:val="0011785B"/>
    <w:rsid w:val="001329F4"/>
    <w:rsid w:val="001338F9"/>
    <w:rsid w:val="00146F5D"/>
    <w:rsid w:val="00163F89"/>
    <w:rsid w:val="001914F7"/>
    <w:rsid w:val="001A178A"/>
    <w:rsid w:val="001A613B"/>
    <w:rsid w:val="001C3C40"/>
    <w:rsid w:val="001C50C9"/>
    <w:rsid w:val="001D5CE6"/>
    <w:rsid w:val="001D6FE7"/>
    <w:rsid w:val="001E0097"/>
    <w:rsid w:val="00200DBE"/>
    <w:rsid w:val="00206092"/>
    <w:rsid w:val="00246FED"/>
    <w:rsid w:val="00247042"/>
    <w:rsid w:val="002502A5"/>
    <w:rsid w:val="00267360"/>
    <w:rsid w:val="00285997"/>
    <w:rsid w:val="002E283C"/>
    <w:rsid w:val="00322638"/>
    <w:rsid w:val="0032334C"/>
    <w:rsid w:val="00352ECE"/>
    <w:rsid w:val="003A1B16"/>
    <w:rsid w:val="003B77A2"/>
    <w:rsid w:val="003B7D98"/>
    <w:rsid w:val="003F2CCD"/>
    <w:rsid w:val="004239A2"/>
    <w:rsid w:val="00437B89"/>
    <w:rsid w:val="0046075A"/>
    <w:rsid w:val="00481199"/>
    <w:rsid w:val="00485CF8"/>
    <w:rsid w:val="004A2812"/>
    <w:rsid w:val="004E0AFE"/>
    <w:rsid w:val="00520FA0"/>
    <w:rsid w:val="00543637"/>
    <w:rsid w:val="00556212"/>
    <w:rsid w:val="005A7057"/>
    <w:rsid w:val="005D718A"/>
    <w:rsid w:val="005F11C0"/>
    <w:rsid w:val="00614F74"/>
    <w:rsid w:val="006213AC"/>
    <w:rsid w:val="00653C39"/>
    <w:rsid w:val="00674D60"/>
    <w:rsid w:val="006917D7"/>
    <w:rsid w:val="00693A0C"/>
    <w:rsid w:val="006B7059"/>
    <w:rsid w:val="006C4E8C"/>
    <w:rsid w:val="006D0108"/>
    <w:rsid w:val="006D0B8D"/>
    <w:rsid w:val="006E2B1D"/>
    <w:rsid w:val="006F5C9A"/>
    <w:rsid w:val="00716225"/>
    <w:rsid w:val="00723553"/>
    <w:rsid w:val="007264BB"/>
    <w:rsid w:val="00727C86"/>
    <w:rsid w:val="00742742"/>
    <w:rsid w:val="007572D7"/>
    <w:rsid w:val="0076121B"/>
    <w:rsid w:val="00780466"/>
    <w:rsid w:val="00780D6B"/>
    <w:rsid w:val="00797564"/>
    <w:rsid w:val="007A1371"/>
    <w:rsid w:val="007A3CE1"/>
    <w:rsid w:val="007A61E8"/>
    <w:rsid w:val="007B7FEB"/>
    <w:rsid w:val="007D4DA0"/>
    <w:rsid w:val="008179FB"/>
    <w:rsid w:val="00820F87"/>
    <w:rsid w:val="00823CC1"/>
    <w:rsid w:val="00856565"/>
    <w:rsid w:val="00897999"/>
    <w:rsid w:val="008A60DE"/>
    <w:rsid w:val="008B320F"/>
    <w:rsid w:val="008B67A6"/>
    <w:rsid w:val="008B716C"/>
    <w:rsid w:val="008E4575"/>
    <w:rsid w:val="00974556"/>
    <w:rsid w:val="009934D0"/>
    <w:rsid w:val="009A0D3E"/>
    <w:rsid w:val="009C61C1"/>
    <w:rsid w:val="009E1237"/>
    <w:rsid w:val="00A018C2"/>
    <w:rsid w:val="00A15A61"/>
    <w:rsid w:val="00A51620"/>
    <w:rsid w:val="00A96433"/>
    <w:rsid w:val="00AA64D2"/>
    <w:rsid w:val="00AB01DB"/>
    <w:rsid w:val="00AB1A42"/>
    <w:rsid w:val="00B23BB0"/>
    <w:rsid w:val="00B24035"/>
    <w:rsid w:val="00B57E66"/>
    <w:rsid w:val="00B83755"/>
    <w:rsid w:val="00B9690A"/>
    <w:rsid w:val="00BB1DF8"/>
    <w:rsid w:val="00BD2303"/>
    <w:rsid w:val="00C1498E"/>
    <w:rsid w:val="00C556EC"/>
    <w:rsid w:val="00C576C6"/>
    <w:rsid w:val="00CC0D01"/>
    <w:rsid w:val="00CF4E64"/>
    <w:rsid w:val="00D44215"/>
    <w:rsid w:val="00DF23A2"/>
    <w:rsid w:val="00EC02EF"/>
    <w:rsid w:val="00F5678C"/>
    <w:rsid w:val="00F66DBF"/>
    <w:rsid w:val="00F85276"/>
    <w:rsid w:val="00FB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C1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02514"/>
  </w:style>
  <w:style w:type="character" w:customStyle="1" w:styleId="DateChar">
    <w:name w:val="Date Char"/>
    <w:basedOn w:val="DefaultParagraphFont"/>
    <w:link w:val="Date"/>
    <w:uiPriority w:val="99"/>
    <w:semiHidden/>
    <w:rsid w:val="00E8692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E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28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SHNA Treasuer’s Report</dc:title>
  <dc:subject/>
  <dc:creator>katy</dc:creator>
  <cp:keywords/>
  <dc:description/>
  <cp:lastModifiedBy>Richard Braziel</cp:lastModifiedBy>
  <cp:revision>2</cp:revision>
  <cp:lastPrinted>2012-08-14T01:35:00Z</cp:lastPrinted>
  <dcterms:created xsi:type="dcterms:W3CDTF">2013-02-12T04:39:00Z</dcterms:created>
  <dcterms:modified xsi:type="dcterms:W3CDTF">2013-02-12T04:39:00Z</dcterms:modified>
</cp:coreProperties>
</file>